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03FC5" w14:textId="77777777" w:rsidR="00021C0C" w:rsidRPr="00021C0C" w:rsidRDefault="00CF5334" w:rsidP="00CF5334">
      <w:pPr>
        <w:pStyle w:val="Titre1"/>
        <w:ind w:left="1416" w:right="-177"/>
        <w:jc w:val="center"/>
        <w:rPr>
          <w:sz w:val="28"/>
          <w:szCs w:val="28"/>
        </w:rPr>
      </w:pPr>
      <w:r w:rsidRPr="00021C0C">
        <w:rPr>
          <w:sz w:val="28"/>
          <w:szCs w:val="28"/>
        </w:rPr>
        <w:t>L</w:t>
      </w:r>
      <w:r w:rsidR="004F64BA" w:rsidRPr="00021C0C">
        <w:rPr>
          <w:sz w:val="28"/>
          <w:szCs w:val="28"/>
        </w:rPr>
        <w:t>e centre d’animation Saint-Jean à Villeurbanne recherche</w:t>
      </w:r>
      <w:r w:rsidR="00EB40E4" w:rsidRPr="00021C0C">
        <w:rPr>
          <w:sz w:val="28"/>
          <w:szCs w:val="28"/>
        </w:rPr>
        <w:t xml:space="preserve"> </w:t>
      </w:r>
    </w:p>
    <w:p w14:paraId="7B1B7519" w14:textId="71E56727" w:rsidR="004F64BA" w:rsidRPr="00021C0C" w:rsidRDefault="00EB40E4" w:rsidP="00CF5334">
      <w:pPr>
        <w:pStyle w:val="Titre1"/>
        <w:ind w:left="1416" w:right="-177"/>
        <w:jc w:val="center"/>
        <w:rPr>
          <w:sz w:val="28"/>
          <w:szCs w:val="28"/>
        </w:rPr>
      </w:pPr>
      <w:r w:rsidRPr="00021C0C">
        <w:rPr>
          <w:sz w:val="28"/>
          <w:szCs w:val="28"/>
        </w:rPr>
        <w:t>u</w:t>
      </w:r>
      <w:r w:rsidR="004F64BA" w:rsidRPr="00021C0C">
        <w:rPr>
          <w:sz w:val="28"/>
          <w:szCs w:val="28"/>
        </w:rPr>
        <w:t>n(e)</w:t>
      </w:r>
      <w:r w:rsidR="00E2168B">
        <w:rPr>
          <w:sz w:val="28"/>
          <w:szCs w:val="28"/>
        </w:rPr>
        <w:t xml:space="preserve"> </w:t>
      </w:r>
      <w:r w:rsidR="00FE4934">
        <w:rPr>
          <w:sz w:val="28"/>
          <w:szCs w:val="28"/>
        </w:rPr>
        <w:t>psychologue</w:t>
      </w:r>
      <w:r w:rsidR="004F64BA" w:rsidRPr="00021C0C">
        <w:rPr>
          <w:sz w:val="28"/>
          <w:szCs w:val="28"/>
        </w:rPr>
        <w:t xml:space="preserve"> </w:t>
      </w:r>
    </w:p>
    <w:p w14:paraId="69C36F93" w14:textId="0092EDE2" w:rsidR="004F64BA" w:rsidRPr="00021C0C" w:rsidRDefault="004F64BA" w:rsidP="004F64BA">
      <w:pPr>
        <w:pStyle w:val="Titre1"/>
        <w:jc w:val="center"/>
        <w:rPr>
          <w:sz w:val="28"/>
          <w:szCs w:val="28"/>
        </w:rPr>
      </w:pPr>
      <w:r w:rsidRPr="00021C0C">
        <w:rPr>
          <w:sz w:val="28"/>
          <w:szCs w:val="28"/>
        </w:rPr>
        <w:t>CD</w:t>
      </w:r>
      <w:r w:rsidR="00E2168B">
        <w:rPr>
          <w:sz w:val="28"/>
          <w:szCs w:val="28"/>
        </w:rPr>
        <w:t>D</w:t>
      </w:r>
      <w:r w:rsidRPr="00021C0C">
        <w:rPr>
          <w:sz w:val="28"/>
          <w:szCs w:val="28"/>
        </w:rPr>
        <w:t xml:space="preserve"> à temps p</w:t>
      </w:r>
      <w:r w:rsidR="00021C0C">
        <w:rPr>
          <w:sz w:val="28"/>
          <w:szCs w:val="28"/>
        </w:rPr>
        <w:t xml:space="preserve">artiel de </w:t>
      </w:r>
      <w:r w:rsidR="00D730BE">
        <w:rPr>
          <w:sz w:val="28"/>
          <w:szCs w:val="28"/>
        </w:rPr>
        <w:t>25 h</w:t>
      </w:r>
      <w:r w:rsidR="00021C0C">
        <w:rPr>
          <w:sz w:val="28"/>
          <w:szCs w:val="28"/>
        </w:rPr>
        <w:t xml:space="preserve"> </w:t>
      </w:r>
      <w:r w:rsidRPr="00021C0C">
        <w:rPr>
          <w:sz w:val="28"/>
          <w:szCs w:val="28"/>
        </w:rPr>
        <w:t xml:space="preserve">à pourvoir au </w:t>
      </w:r>
      <w:r w:rsidR="00922930">
        <w:rPr>
          <w:sz w:val="28"/>
          <w:szCs w:val="28"/>
        </w:rPr>
        <w:t>plus tôt</w:t>
      </w:r>
    </w:p>
    <w:p w14:paraId="3BBE2CA0" w14:textId="77777777" w:rsidR="00CF5334" w:rsidRPr="00021C0C" w:rsidRDefault="00CF5334" w:rsidP="00CF5334">
      <w:pPr>
        <w:pStyle w:val="Titre1"/>
        <w:spacing w:before="0"/>
        <w:rPr>
          <w:b/>
          <w:color w:val="auto"/>
          <w:sz w:val="28"/>
          <w:szCs w:val="28"/>
        </w:rPr>
      </w:pPr>
    </w:p>
    <w:p w14:paraId="0149D04E" w14:textId="63E0A245" w:rsidR="00D31D81" w:rsidRPr="00CF5334" w:rsidRDefault="00D31D81" w:rsidP="002B42A2">
      <w:pPr>
        <w:pStyle w:val="Titre1"/>
        <w:jc w:val="both"/>
        <w:rPr>
          <w:b/>
          <w:color w:val="auto"/>
          <w:sz w:val="24"/>
          <w:szCs w:val="24"/>
        </w:rPr>
      </w:pPr>
      <w:r w:rsidRPr="00CF5334">
        <w:rPr>
          <w:b/>
          <w:color w:val="auto"/>
          <w:sz w:val="24"/>
          <w:szCs w:val="24"/>
        </w:rPr>
        <w:t>Contexte</w:t>
      </w:r>
    </w:p>
    <w:p w14:paraId="24A80B6A" w14:textId="7F727585" w:rsidR="00481D07" w:rsidRDefault="00481D07" w:rsidP="002B42A2">
      <w:pPr>
        <w:spacing w:after="0"/>
        <w:jc w:val="both"/>
      </w:pPr>
      <w:r>
        <w:t xml:space="preserve">Le centre d’animation Saint Jean est une association agréée centre social par la Caf. Il se situe au sein du quartier Saint-Jean de Villeurbanne qui comprend plus de 3000 habitants, et </w:t>
      </w:r>
      <w:r w:rsidR="00CC0CD6">
        <w:t xml:space="preserve">qui </w:t>
      </w:r>
      <w:r>
        <w:t xml:space="preserve">est classé en politique de la ville. </w:t>
      </w:r>
      <w:r w:rsidR="00CC0CD6">
        <w:t>L’association</w:t>
      </w:r>
      <w:r>
        <w:t xml:space="preserve"> propose des activités pour tous les âges : Etablissement d’accueil de jeunes enfants, accueil</w:t>
      </w:r>
      <w:r w:rsidR="00CF5334">
        <w:t xml:space="preserve">s de loisirs de 3 à 16 ans, permanence emploi formation, pôle </w:t>
      </w:r>
      <w:r w:rsidR="00B435C0">
        <w:t>multimédia</w:t>
      </w:r>
      <w:r w:rsidR="00CF5334">
        <w:t xml:space="preserve">, </w:t>
      </w:r>
      <w:proofErr w:type="spellStart"/>
      <w:r w:rsidR="00CF5334">
        <w:t>bouquinette</w:t>
      </w:r>
      <w:proofErr w:type="spellEnd"/>
      <w:r w:rsidR="00CF5334">
        <w:t>,</w:t>
      </w:r>
      <w:r>
        <w:t xml:space="preserve"> atelier socio linguistique, et des activités accompagnant la scolarité, la parentalité, et favorisant</w:t>
      </w:r>
      <w:r w:rsidR="00CC0CD6">
        <w:t xml:space="preserve"> la découverte,</w:t>
      </w:r>
      <w:r>
        <w:t xml:space="preserve"> l’accès </w:t>
      </w:r>
      <w:r w:rsidR="002316C7">
        <w:t>aux droits, la</w:t>
      </w:r>
      <w:r w:rsidR="00CC0CD6">
        <w:t xml:space="preserve"> culture, le lien social, et la réalisation de projets d’habitants.</w:t>
      </w:r>
    </w:p>
    <w:p w14:paraId="6DD719D1" w14:textId="6E6C7388" w:rsidR="00CC0CD6" w:rsidRDefault="00CC0CD6" w:rsidP="002B42A2">
      <w:pPr>
        <w:spacing w:after="0"/>
        <w:jc w:val="both"/>
        <w:rPr>
          <w:rStyle w:val="Lienhypertexte"/>
        </w:rPr>
      </w:pPr>
      <w:r>
        <w:t xml:space="preserve">Pour plus d’information :  </w:t>
      </w:r>
      <w:hyperlink r:id="rId7" w:history="1">
        <w:r w:rsidRPr="004C431E">
          <w:rPr>
            <w:rStyle w:val="Lienhypertexte"/>
          </w:rPr>
          <w:t>www.centre-animation-st-jean.com</w:t>
        </w:r>
      </w:hyperlink>
    </w:p>
    <w:p w14:paraId="3025172B" w14:textId="77777777" w:rsidR="00CF5334" w:rsidRDefault="00CF5334" w:rsidP="002B42A2">
      <w:pPr>
        <w:spacing w:after="0"/>
        <w:jc w:val="both"/>
      </w:pPr>
    </w:p>
    <w:p w14:paraId="70971219" w14:textId="06C229DB" w:rsidR="001D3F79" w:rsidRPr="00896C1E" w:rsidRDefault="00EB40E4" w:rsidP="002B42A2">
      <w:pPr>
        <w:pStyle w:val="Titre1"/>
        <w:spacing w:before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896C1E">
        <w:rPr>
          <w:rFonts w:asciiTheme="minorHAnsi" w:hAnsiTheme="minorHAnsi"/>
          <w:b/>
          <w:color w:val="auto"/>
          <w:sz w:val="24"/>
          <w:szCs w:val="24"/>
        </w:rPr>
        <w:t xml:space="preserve">Missions principales </w:t>
      </w:r>
    </w:p>
    <w:p w14:paraId="5C9675B3" w14:textId="51992250" w:rsidR="00922930" w:rsidRPr="00922930" w:rsidRDefault="00922930" w:rsidP="002B42A2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 w:rsidRPr="00922930">
        <w:rPr>
          <w:rFonts w:asciiTheme="minorHAnsi" w:hAnsiTheme="minorHAnsi"/>
          <w:sz w:val="22"/>
          <w:szCs w:val="22"/>
          <w:lang w:val="fr-FR"/>
        </w:rPr>
        <w:t>Nous recherchons une personne ayant le diplôme d</w:t>
      </w:r>
      <w:r w:rsidR="00FE4934">
        <w:rPr>
          <w:rFonts w:asciiTheme="minorHAnsi" w:hAnsiTheme="minorHAnsi"/>
          <w:sz w:val="22"/>
          <w:szCs w:val="22"/>
          <w:lang w:val="fr-FR"/>
        </w:rPr>
        <w:t xml:space="preserve">e psychologue </w:t>
      </w:r>
      <w:r w:rsidRPr="00922930">
        <w:rPr>
          <w:rFonts w:asciiTheme="minorHAnsi" w:hAnsiTheme="minorHAnsi"/>
          <w:sz w:val="22"/>
          <w:szCs w:val="22"/>
          <w:lang w:val="fr-FR"/>
        </w:rPr>
        <w:t xml:space="preserve">pour travailler au sein de notre équipe </w:t>
      </w:r>
      <w:r w:rsidR="002B42A2">
        <w:rPr>
          <w:rFonts w:asciiTheme="minorHAnsi" w:hAnsiTheme="minorHAnsi"/>
          <w:sz w:val="22"/>
          <w:szCs w:val="22"/>
          <w:lang w:val="fr-FR"/>
        </w:rPr>
        <w:t>au</w:t>
      </w:r>
      <w:r w:rsidRPr="00922930">
        <w:rPr>
          <w:rFonts w:asciiTheme="minorHAnsi" w:hAnsiTheme="minorHAnsi"/>
          <w:sz w:val="22"/>
          <w:szCs w:val="22"/>
          <w:lang w:val="fr-FR"/>
        </w:rPr>
        <w:t xml:space="preserve"> centre d’Animation St Jean </w:t>
      </w:r>
    </w:p>
    <w:p w14:paraId="0D3E2008" w14:textId="77777777" w:rsidR="00922930" w:rsidRPr="00922930" w:rsidRDefault="00922930" w:rsidP="002B42A2">
      <w:pPr>
        <w:pStyle w:val="Corpsdetexte"/>
        <w:jc w:val="both"/>
        <w:rPr>
          <w:sz w:val="24"/>
          <w:lang w:val="fr-FR"/>
        </w:rPr>
      </w:pPr>
    </w:p>
    <w:p w14:paraId="235F92AC" w14:textId="4EC8B9BD" w:rsidR="00922930" w:rsidRDefault="00922930" w:rsidP="002B42A2">
      <w:pPr>
        <w:jc w:val="both"/>
        <w:rPr>
          <w:sz w:val="24"/>
        </w:rPr>
      </w:pPr>
      <w:r>
        <w:t>Au quotidien</w:t>
      </w:r>
      <w:r w:rsidR="002B42A2">
        <w:t>,</w:t>
      </w:r>
      <w:r>
        <w:t xml:space="preserve"> les missions de cette personne sont</w:t>
      </w:r>
      <w:r w:rsidR="009D41FD">
        <w:t xml:space="preserve"> </w:t>
      </w:r>
      <w:r>
        <w:t>:</w:t>
      </w:r>
    </w:p>
    <w:p w14:paraId="787D0764" w14:textId="0FC60C06" w:rsidR="00FE4934" w:rsidRPr="00FE4934" w:rsidRDefault="00B435C0" w:rsidP="002B42A2">
      <w:pPr>
        <w:numPr>
          <w:ilvl w:val="1"/>
          <w:numId w:val="15"/>
        </w:numPr>
        <w:spacing w:after="0" w:line="240" w:lineRule="auto"/>
        <w:jc w:val="both"/>
        <w:rPr>
          <w:bCs/>
        </w:rPr>
      </w:pPr>
      <w:r>
        <w:t xml:space="preserve">De Réaliser </w:t>
      </w:r>
      <w:r w:rsidR="00FE4934">
        <w:t>des interventions au trave</w:t>
      </w:r>
      <w:r>
        <w:t>r</w:t>
      </w:r>
      <w:r w:rsidR="00FE4934">
        <w:t xml:space="preserve">s d’entretiens </w:t>
      </w:r>
      <w:r w:rsidR="009D41FD">
        <w:t>individuels</w:t>
      </w:r>
      <w:r w:rsidR="00FE4934">
        <w:t xml:space="preserve"> et d’</w:t>
      </w:r>
      <w:r w:rsidR="009D41FD">
        <w:t>ateliers</w:t>
      </w:r>
      <w:r w:rsidR="00FE4934">
        <w:t xml:space="preserve"> </w:t>
      </w:r>
      <w:r w:rsidR="009D41FD">
        <w:t>collectifs</w:t>
      </w:r>
      <w:r w:rsidR="00FE4934">
        <w:t xml:space="preserve"> </w:t>
      </w:r>
      <w:r w:rsidR="009D41FD">
        <w:t>auprès</w:t>
      </w:r>
      <w:r w:rsidR="00FE4934">
        <w:t xml:space="preserve"> d’habitants de tous âges et de réaliser des </w:t>
      </w:r>
      <w:r w:rsidR="009D41FD">
        <w:t>formations</w:t>
      </w:r>
      <w:r w:rsidR="00FE4934">
        <w:t xml:space="preserve"> </w:t>
      </w:r>
      <w:r w:rsidR="009D41FD">
        <w:t>auprès</w:t>
      </w:r>
      <w:r w:rsidR="00FE4934">
        <w:t xml:space="preserve"> des salariés.</w:t>
      </w:r>
    </w:p>
    <w:p w14:paraId="2B232867" w14:textId="4CDF0298" w:rsidR="009D41FD" w:rsidRPr="009D41FD" w:rsidRDefault="00FE4934" w:rsidP="002B42A2">
      <w:pPr>
        <w:numPr>
          <w:ilvl w:val="1"/>
          <w:numId w:val="15"/>
        </w:numPr>
        <w:spacing w:after="0" w:line="240" w:lineRule="auto"/>
        <w:jc w:val="both"/>
        <w:rPr>
          <w:bCs/>
        </w:rPr>
      </w:pPr>
      <w:r>
        <w:t>De concevoir</w:t>
      </w:r>
      <w:r w:rsidR="009D41FD">
        <w:t>, animer, mettre en place et d’évaluer des projets collectifs et psychosociaux.</w:t>
      </w:r>
    </w:p>
    <w:p w14:paraId="0D53554E" w14:textId="6659FEF9" w:rsidR="009D41FD" w:rsidRPr="009D41FD" w:rsidRDefault="00B435C0" w:rsidP="002B42A2">
      <w:pPr>
        <w:numPr>
          <w:ilvl w:val="1"/>
          <w:numId w:val="15"/>
        </w:numPr>
        <w:spacing w:after="0" w:line="240" w:lineRule="auto"/>
        <w:jc w:val="both"/>
        <w:rPr>
          <w:bCs/>
        </w:rPr>
      </w:pPr>
      <w:r>
        <w:t xml:space="preserve">L’observation d’enfants afin de donner des préconisations aux animateurs d’Accueil de Loisirs </w:t>
      </w:r>
    </w:p>
    <w:p w14:paraId="344938D6" w14:textId="776B6E43" w:rsidR="00922930" w:rsidRDefault="00B435C0" w:rsidP="002B42A2">
      <w:pPr>
        <w:numPr>
          <w:ilvl w:val="1"/>
          <w:numId w:val="15"/>
        </w:numPr>
        <w:spacing w:after="0" w:line="240" w:lineRule="auto"/>
        <w:jc w:val="both"/>
        <w:rPr>
          <w:bCs/>
        </w:rPr>
      </w:pPr>
      <w:r>
        <w:t>D’animer des séances d’analyse de la pratique auprès d’animateurs</w:t>
      </w:r>
      <w:r w:rsidR="009D41FD">
        <w:t>.</w:t>
      </w:r>
    </w:p>
    <w:p w14:paraId="211DFD99" w14:textId="77777777" w:rsidR="00B435C0" w:rsidRDefault="00B435C0" w:rsidP="009D41FD">
      <w:pPr>
        <w:spacing w:after="0" w:line="240" w:lineRule="auto"/>
        <w:jc w:val="both"/>
      </w:pPr>
      <w:bookmarkStart w:id="0" w:name="_GoBack"/>
      <w:bookmarkEnd w:id="0"/>
    </w:p>
    <w:p w14:paraId="08488056" w14:textId="21C1C136" w:rsidR="009D41FD" w:rsidRPr="009D41FD" w:rsidRDefault="009D41FD" w:rsidP="009D41FD">
      <w:pPr>
        <w:spacing w:after="0" w:line="240" w:lineRule="auto"/>
        <w:jc w:val="both"/>
        <w:rPr>
          <w:bCs/>
        </w:rPr>
      </w:pPr>
      <w:r>
        <w:t xml:space="preserve">Ces actions peuvent être amenées à évoluer en fonction des nécessités liés à l’activité de l’association. </w:t>
      </w:r>
    </w:p>
    <w:p w14:paraId="7AFE2213" w14:textId="76CE7EA9" w:rsidR="00EB40E4" w:rsidRDefault="00EB40E4" w:rsidP="002B42A2">
      <w:pPr>
        <w:spacing w:after="0"/>
        <w:jc w:val="both"/>
      </w:pPr>
    </w:p>
    <w:p w14:paraId="6ADE04EA" w14:textId="3277953F" w:rsidR="00EB40E4" w:rsidRPr="00896C1E" w:rsidRDefault="00932CA1" w:rsidP="002B42A2">
      <w:pPr>
        <w:pStyle w:val="Titre1"/>
        <w:spacing w:before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896C1E">
        <w:rPr>
          <w:rFonts w:asciiTheme="minorHAnsi" w:hAnsiTheme="minorHAnsi"/>
          <w:b/>
          <w:color w:val="auto"/>
          <w:sz w:val="24"/>
          <w:szCs w:val="24"/>
        </w:rPr>
        <w:t>Qualifications et compétences requises</w:t>
      </w:r>
    </w:p>
    <w:p w14:paraId="08F260DA" w14:textId="76D3536B" w:rsidR="00922930" w:rsidRDefault="00FE291A" w:rsidP="002B42A2">
      <w:pPr>
        <w:spacing w:after="0"/>
        <w:jc w:val="both"/>
      </w:pPr>
      <w:r>
        <w:t xml:space="preserve">Diplôme </w:t>
      </w:r>
      <w:r w:rsidR="00922930" w:rsidRPr="00922930">
        <w:t>d</w:t>
      </w:r>
      <w:r w:rsidR="00CA20F2">
        <w:t xml:space="preserve">e Psychologue </w:t>
      </w:r>
      <w:r w:rsidR="00922930">
        <w:t>exigé</w:t>
      </w:r>
    </w:p>
    <w:p w14:paraId="4CD498BD" w14:textId="40AC9286" w:rsidR="00922930" w:rsidRDefault="00922930" w:rsidP="002B42A2">
      <w:pPr>
        <w:spacing w:after="0"/>
        <w:jc w:val="both"/>
      </w:pPr>
      <w:r>
        <w:t xml:space="preserve">Expérience </w:t>
      </w:r>
      <w:r w:rsidR="00CA20F2">
        <w:t xml:space="preserve">de 3 ans </w:t>
      </w:r>
      <w:r>
        <w:t>avec les</w:t>
      </w:r>
      <w:r w:rsidR="00CA20F2">
        <w:t xml:space="preserve"> populations concernées </w:t>
      </w:r>
      <w:r w:rsidR="002B42A2">
        <w:t>exigé</w:t>
      </w:r>
      <w:r w:rsidR="00CA20F2">
        <w:t>e.</w:t>
      </w:r>
    </w:p>
    <w:p w14:paraId="74E18162" w14:textId="77777777" w:rsidR="00CA20F2" w:rsidRDefault="00CA20F2" w:rsidP="00CA20F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CA20F2">
        <w:rPr>
          <w:rFonts w:eastAsia="Times New Roman" w:cs="Arial"/>
          <w:lang w:eastAsia="fr-FR"/>
        </w:rPr>
        <w:t xml:space="preserve">Maitrise </w:t>
      </w:r>
      <w:r>
        <w:rPr>
          <w:rFonts w:eastAsia="Times New Roman" w:cs="Arial"/>
          <w:lang w:eastAsia="fr-FR"/>
        </w:rPr>
        <w:t>des</w:t>
      </w:r>
      <w:r w:rsidRPr="00CA20F2">
        <w:rPr>
          <w:rFonts w:eastAsia="Times New Roman" w:cs="Arial"/>
          <w:lang w:eastAsia="fr-FR"/>
        </w:rPr>
        <w:t xml:space="preserve"> outils d’observation et connaissez les techniques d’entretien et d’animation d’un groupe.</w:t>
      </w:r>
      <w:r w:rsidRPr="00CA20F2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</w:p>
    <w:p w14:paraId="48D04857" w14:textId="758E7312" w:rsidR="00CA20F2" w:rsidRPr="00CA20F2" w:rsidRDefault="00CA20F2" w:rsidP="00CA20F2">
      <w:pPr>
        <w:spacing w:after="0"/>
        <w:jc w:val="both"/>
      </w:pPr>
      <w:r w:rsidRPr="00CA20F2">
        <w:rPr>
          <w:rFonts w:eastAsia="Times New Roman" w:cs="Arial"/>
          <w:lang w:eastAsia="fr-FR"/>
        </w:rPr>
        <w:t>Capacités de communication écrite et orale, d’écoute développées.</w:t>
      </w:r>
    </w:p>
    <w:p w14:paraId="274D6308" w14:textId="76129F09" w:rsidR="00CA20F2" w:rsidRPr="00CA20F2" w:rsidRDefault="00CA20F2" w:rsidP="00CA20F2">
      <w:pPr>
        <w:spacing w:after="240" w:line="240" w:lineRule="auto"/>
        <w:rPr>
          <w:rFonts w:eastAsia="Times New Roman" w:cs="Arial"/>
          <w:lang w:eastAsia="fr-FR"/>
        </w:rPr>
      </w:pPr>
    </w:p>
    <w:p w14:paraId="05F79A7C" w14:textId="4C661873" w:rsidR="00EF75B6" w:rsidRPr="00896C1E" w:rsidRDefault="00EF75B6" w:rsidP="00CF5334">
      <w:pPr>
        <w:pStyle w:val="Titre1"/>
        <w:spacing w:before="0"/>
        <w:rPr>
          <w:rFonts w:asciiTheme="minorHAnsi" w:hAnsiTheme="minorHAnsi"/>
          <w:b/>
          <w:color w:val="auto"/>
          <w:sz w:val="24"/>
          <w:szCs w:val="24"/>
        </w:rPr>
      </w:pPr>
      <w:r w:rsidRPr="00896C1E">
        <w:rPr>
          <w:rFonts w:asciiTheme="minorHAnsi" w:hAnsiTheme="minorHAnsi"/>
          <w:b/>
          <w:color w:val="auto"/>
          <w:sz w:val="24"/>
          <w:szCs w:val="24"/>
        </w:rPr>
        <w:t xml:space="preserve">Conditions </w:t>
      </w:r>
      <w:r w:rsidR="00CF5334" w:rsidRPr="00896C1E">
        <w:rPr>
          <w:rFonts w:asciiTheme="minorHAnsi" w:hAnsiTheme="minorHAnsi"/>
          <w:b/>
          <w:color w:val="auto"/>
          <w:sz w:val="24"/>
          <w:szCs w:val="24"/>
        </w:rPr>
        <w:t>de</w:t>
      </w:r>
      <w:r w:rsidRPr="00896C1E">
        <w:rPr>
          <w:rFonts w:asciiTheme="minorHAnsi" w:hAnsiTheme="minorHAnsi"/>
          <w:b/>
          <w:color w:val="auto"/>
          <w:sz w:val="24"/>
          <w:szCs w:val="24"/>
        </w:rPr>
        <w:t xml:space="preserve"> rémunération</w:t>
      </w:r>
    </w:p>
    <w:p w14:paraId="64E7F112" w14:textId="164125CE" w:rsidR="00BC218E" w:rsidRDefault="00BC218E" w:rsidP="002B42A2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CDD en remplacement </w:t>
      </w:r>
      <w:r w:rsidR="00D730BE">
        <w:rPr>
          <w:rFonts w:asciiTheme="minorHAnsi" w:hAnsiTheme="minorHAnsi"/>
          <w:sz w:val="22"/>
          <w:szCs w:val="22"/>
          <w:lang w:val="fr-FR"/>
        </w:rPr>
        <w:t>de septembre 2021 à novembre 2021</w:t>
      </w:r>
    </w:p>
    <w:p w14:paraId="26D517E5" w14:textId="5C5415BE" w:rsidR="00922930" w:rsidRPr="00922930" w:rsidRDefault="00922930" w:rsidP="002B42A2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Planning </w:t>
      </w:r>
      <w:r w:rsidR="00DF1143">
        <w:rPr>
          <w:rFonts w:asciiTheme="minorHAnsi" w:hAnsiTheme="minorHAnsi"/>
          <w:sz w:val="22"/>
          <w:szCs w:val="22"/>
          <w:lang w:val="fr-FR"/>
        </w:rPr>
        <w:t xml:space="preserve">modulable </w:t>
      </w:r>
      <w:r>
        <w:rPr>
          <w:rFonts w:asciiTheme="minorHAnsi" w:hAnsiTheme="minorHAnsi"/>
          <w:sz w:val="22"/>
          <w:szCs w:val="22"/>
          <w:lang w:val="fr-FR"/>
        </w:rPr>
        <w:t xml:space="preserve">à définir avec la structure. </w:t>
      </w:r>
    </w:p>
    <w:p w14:paraId="21F8E11C" w14:textId="170821D1" w:rsidR="00CF5334" w:rsidRDefault="0001781F" w:rsidP="002B42A2">
      <w:pPr>
        <w:spacing w:after="0"/>
        <w:jc w:val="both"/>
      </w:pPr>
      <w:r w:rsidRPr="00065215">
        <w:rPr>
          <w:rFonts w:eastAsia="MS Mincho"/>
          <w:lang w:eastAsia="ja-JP"/>
        </w:rPr>
        <w:t>Convention collective des employeurs des acteurs du lien social et familial (SNAECSO</w:t>
      </w:r>
      <w:proofErr w:type="gramStart"/>
      <w:r>
        <w:rPr>
          <w:rFonts w:eastAsia="MS Mincho"/>
          <w:lang w:eastAsia="ja-JP"/>
        </w:rPr>
        <w:t>).</w:t>
      </w:r>
      <w:r w:rsidR="00BC218E">
        <w:rPr>
          <w:rFonts w:eastAsia="MS Mincho"/>
          <w:lang w:eastAsia="ja-JP"/>
        </w:rPr>
        <w:t>.</w:t>
      </w:r>
      <w:proofErr w:type="gramEnd"/>
      <w:r w:rsidR="00BC218E">
        <w:rPr>
          <w:rFonts w:eastAsia="MS Mincho"/>
          <w:lang w:eastAsia="ja-JP"/>
        </w:rPr>
        <w:t xml:space="preserve"> </w:t>
      </w:r>
    </w:p>
    <w:p w14:paraId="0A262B85" w14:textId="69AFC43C" w:rsidR="00922930" w:rsidRDefault="00EF75B6" w:rsidP="002B42A2">
      <w:pPr>
        <w:tabs>
          <w:tab w:val="left" w:pos="540"/>
          <w:tab w:val="left" w:pos="1080"/>
        </w:tabs>
        <w:suppressAutoHyphens/>
        <w:spacing w:after="0"/>
        <w:jc w:val="both"/>
        <w:rPr>
          <w:bCs/>
          <w:lang w:eastAsia="ar-SA"/>
        </w:rPr>
      </w:pPr>
      <w:r>
        <w:t xml:space="preserve">Merci d’envoyer votre lettre de votre motivation et votre CV par </w:t>
      </w:r>
      <w:proofErr w:type="gramStart"/>
      <w:r>
        <w:t xml:space="preserve">mail </w:t>
      </w:r>
      <w:r w:rsidR="00922930">
        <w:rPr>
          <w:bCs/>
          <w:lang w:eastAsia="ar-SA"/>
        </w:rPr>
        <w:t> :</w:t>
      </w:r>
      <w:proofErr w:type="gramEnd"/>
      <w:r w:rsidR="00922930">
        <w:rPr>
          <w:bCs/>
          <w:lang w:eastAsia="ar-SA"/>
        </w:rPr>
        <w:t xml:space="preserve"> </w:t>
      </w:r>
      <w:hyperlink r:id="rId8" w:history="1">
        <w:r w:rsidR="00D730BE" w:rsidRPr="0035313B">
          <w:rPr>
            <w:rStyle w:val="Lienhypertexte"/>
            <w:bCs/>
            <w:lang w:eastAsia="ar-SA"/>
          </w:rPr>
          <w:t>direction@castj.org</w:t>
        </w:r>
      </w:hyperlink>
    </w:p>
    <w:p w14:paraId="43ABF9E2" w14:textId="77777777" w:rsidR="00DF1143" w:rsidRPr="005840CA" w:rsidRDefault="00DF1143" w:rsidP="002B42A2">
      <w:pPr>
        <w:tabs>
          <w:tab w:val="left" w:pos="540"/>
          <w:tab w:val="left" w:pos="1080"/>
        </w:tabs>
        <w:suppressAutoHyphens/>
        <w:spacing w:after="0"/>
        <w:jc w:val="both"/>
        <w:rPr>
          <w:bCs/>
          <w:lang w:eastAsia="ar-SA"/>
        </w:rPr>
      </w:pPr>
    </w:p>
    <w:sectPr w:rsidR="00DF1143" w:rsidRPr="005840CA" w:rsidSect="00CF5334">
      <w:headerReference w:type="default" r:id="rId9"/>
      <w:footerReference w:type="default" r:id="rId10"/>
      <w:pgSz w:w="11906" w:h="16838"/>
      <w:pgMar w:top="709" w:right="849" w:bottom="426" w:left="1080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8916" w14:textId="77777777" w:rsidR="000C4280" w:rsidRDefault="000C4280" w:rsidP="00085009">
      <w:pPr>
        <w:spacing w:after="0" w:line="240" w:lineRule="auto"/>
      </w:pPr>
      <w:r>
        <w:separator/>
      </w:r>
    </w:p>
  </w:endnote>
  <w:endnote w:type="continuationSeparator" w:id="0">
    <w:p w14:paraId="3F72CC72" w14:textId="77777777" w:rsidR="000C4280" w:rsidRDefault="000C4280" w:rsidP="0008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4472" w14:textId="434B4120" w:rsidR="00085009" w:rsidRPr="00C41092" w:rsidRDefault="00D80F86" w:rsidP="00D80F86">
    <w:pPr>
      <w:spacing w:after="0"/>
      <w:jc w:val="center"/>
      <w:rPr>
        <w:rFonts w:cs="Times New Roman"/>
        <w:color w:val="0070C0"/>
      </w:rPr>
    </w:pPr>
    <w:r w:rsidRPr="00C41092">
      <w:rPr>
        <w:rFonts w:cs="Times New Roman"/>
        <w:color w:val="0070C0"/>
      </w:rPr>
      <w:t>CENTRE D'ANIMATION SAINT-JEAN</w:t>
    </w:r>
  </w:p>
  <w:p w14:paraId="756C572C" w14:textId="4DD8FDEF" w:rsidR="00D80F86" w:rsidRPr="00C41092" w:rsidRDefault="00085009" w:rsidP="00D80F86">
    <w:pPr>
      <w:spacing w:after="0"/>
      <w:jc w:val="center"/>
      <w:rPr>
        <w:rFonts w:cs="Times New Roman"/>
        <w:color w:val="0070C0"/>
        <w:sz w:val="16"/>
        <w:szCs w:val="16"/>
      </w:rPr>
    </w:pPr>
    <w:r w:rsidRPr="00C41092">
      <w:rPr>
        <w:rFonts w:cs="Times New Roman"/>
        <w:color w:val="0070C0"/>
        <w:sz w:val="16"/>
        <w:szCs w:val="16"/>
      </w:rPr>
      <w:t>Petite</w:t>
    </w:r>
    <w:r w:rsidR="00986FE7">
      <w:rPr>
        <w:rFonts w:cs="Times New Roman"/>
        <w:color w:val="0070C0"/>
        <w:sz w:val="16"/>
        <w:szCs w:val="16"/>
      </w:rPr>
      <w:t xml:space="preserve"> rue du Roulet - 69</w:t>
    </w:r>
    <w:r w:rsidR="006810D4" w:rsidRPr="00C41092">
      <w:rPr>
        <w:rFonts w:cs="Times New Roman"/>
        <w:color w:val="0070C0"/>
        <w:sz w:val="16"/>
        <w:szCs w:val="16"/>
      </w:rPr>
      <w:t>100 VILLEURBANNE</w:t>
    </w:r>
  </w:p>
  <w:p w14:paraId="56A4F4D7" w14:textId="6613A698" w:rsidR="00085009" w:rsidRPr="00C41092" w:rsidRDefault="00085009" w:rsidP="00C41092">
    <w:pPr>
      <w:spacing w:after="0"/>
      <w:jc w:val="center"/>
      <w:rPr>
        <w:rFonts w:cs="Times New Roman"/>
        <w:color w:val="0070C0"/>
        <w:sz w:val="16"/>
        <w:szCs w:val="16"/>
      </w:rPr>
    </w:pPr>
    <w:r w:rsidRPr="00C41092">
      <w:rPr>
        <w:rFonts w:cs="Times New Roman"/>
        <w:color w:val="0070C0"/>
        <w:sz w:val="16"/>
        <w:szCs w:val="16"/>
      </w:rPr>
      <w:t>Tél. 04 78 79 26 16</w:t>
    </w:r>
    <w:r w:rsidR="00C41092">
      <w:rPr>
        <w:rFonts w:cs="Times New Roman"/>
        <w:color w:val="0070C0"/>
        <w:sz w:val="16"/>
        <w:szCs w:val="16"/>
      </w:rPr>
      <w:t xml:space="preserve">                Email : </w:t>
    </w:r>
    <w:r w:rsidR="00FC734A" w:rsidRPr="00C41092">
      <w:rPr>
        <w:rFonts w:cs="Times New Roman"/>
        <w:color w:val="0070C0"/>
        <w:sz w:val="16"/>
        <w:szCs w:val="16"/>
      </w:rPr>
      <w:t>contact@castj.org</w:t>
    </w:r>
  </w:p>
  <w:p w14:paraId="1151CF6C" w14:textId="4F747BD6" w:rsidR="00085009" w:rsidRPr="00C41092" w:rsidRDefault="00085009" w:rsidP="00D80F86">
    <w:pPr>
      <w:spacing w:after="0"/>
      <w:jc w:val="center"/>
      <w:rPr>
        <w:rFonts w:cs="Times New Roman"/>
        <w:color w:val="0070C0"/>
        <w:sz w:val="16"/>
        <w:szCs w:val="16"/>
      </w:rPr>
    </w:pPr>
    <w:r w:rsidRPr="00C41092">
      <w:rPr>
        <w:rFonts w:cs="Times New Roman"/>
        <w:color w:val="0070C0"/>
        <w:sz w:val="16"/>
        <w:szCs w:val="16"/>
      </w:rPr>
      <w:t>N° SIR</w:t>
    </w:r>
    <w:r w:rsidR="00986FE7">
      <w:rPr>
        <w:rFonts w:cs="Times New Roman"/>
        <w:color w:val="0070C0"/>
        <w:sz w:val="16"/>
        <w:szCs w:val="16"/>
      </w:rPr>
      <w:t>ET 315 126 383 00027 - APE 9499 Z</w:t>
    </w:r>
  </w:p>
  <w:p w14:paraId="0A8F2A9E" w14:textId="77777777" w:rsidR="00085009" w:rsidRPr="00D80F86" w:rsidRDefault="00085009" w:rsidP="00D80F86">
    <w:pPr>
      <w:spacing w:after="0"/>
      <w:jc w:val="center"/>
      <w:rPr>
        <w:rFonts w:ascii="Times New Roman" w:hAnsi="Times New Roman" w:cs="Times New Roman"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7BB0" w14:textId="77777777" w:rsidR="000C4280" w:rsidRDefault="000C4280" w:rsidP="00085009">
      <w:pPr>
        <w:spacing w:after="0" w:line="240" w:lineRule="auto"/>
      </w:pPr>
      <w:r>
        <w:separator/>
      </w:r>
    </w:p>
  </w:footnote>
  <w:footnote w:type="continuationSeparator" w:id="0">
    <w:p w14:paraId="30EAAF00" w14:textId="77777777" w:rsidR="000C4280" w:rsidRDefault="000C4280" w:rsidP="0008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A016" w14:textId="3383E23F" w:rsidR="00D80F86" w:rsidRDefault="00D80F86">
    <w:pPr>
      <w:pStyle w:val="En-tte"/>
    </w:pPr>
    <w:r w:rsidRPr="00085009">
      <w:rPr>
        <w:rFonts w:ascii="Arial"/>
        <w:b/>
        <w:noProof/>
        <w:color w:val="5464A8"/>
        <w:w w:val="105"/>
        <w:sz w:val="30"/>
        <w:lang w:eastAsia="fr-FR"/>
      </w:rPr>
      <w:drawing>
        <wp:anchor distT="0" distB="0" distL="114300" distR="114300" simplePos="0" relativeHeight="251658240" behindDoc="1" locked="0" layoutInCell="1" allowOverlap="1" wp14:anchorId="658B6087" wp14:editId="0AF75CF7">
          <wp:simplePos x="0" y="0"/>
          <wp:positionH relativeFrom="column">
            <wp:posOffset>-95250</wp:posOffset>
          </wp:positionH>
          <wp:positionV relativeFrom="paragraph">
            <wp:posOffset>-124460</wp:posOffset>
          </wp:positionV>
          <wp:extent cx="1259417" cy="1413934"/>
          <wp:effectExtent l="19050" t="0" r="0" b="0"/>
          <wp:wrapNone/>
          <wp:docPr id="17" name="Image 17" descr="C:\scan\SKMBT_C452140227155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\SKMBT_C452140227155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17" cy="1413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8CE"/>
    <w:multiLevelType w:val="hybridMultilevel"/>
    <w:tmpl w:val="4822968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50422"/>
    <w:multiLevelType w:val="hybridMultilevel"/>
    <w:tmpl w:val="73D4F3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71D"/>
    <w:multiLevelType w:val="hybridMultilevel"/>
    <w:tmpl w:val="598242AC"/>
    <w:lvl w:ilvl="0" w:tplc="EFC29C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75E8"/>
    <w:multiLevelType w:val="hybridMultilevel"/>
    <w:tmpl w:val="2F9AB6AE"/>
    <w:lvl w:ilvl="0" w:tplc="46382650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63F53"/>
    <w:multiLevelType w:val="hybridMultilevel"/>
    <w:tmpl w:val="49C475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658B"/>
    <w:multiLevelType w:val="hybridMultilevel"/>
    <w:tmpl w:val="376203AC"/>
    <w:lvl w:ilvl="0" w:tplc="A79A46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800DE"/>
    <w:multiLevelType w:val="hybridMultilevel"/>
    <w:tmpl w:val="F90AB2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7C7E"/>
    <w:multiLevelType w:val="hybridMultilevel"/>
    <w:tmpl w:val="CBBEC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05D8D"/>
    <w:multiLevelType w:val="hybridMultilevel"/>
    <w:tmpl w:val="6C66E5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0C74"/>
    <w:multiLevelType w:val="hybridMultilevel"/>
    <w:tmpl w:val="EACE9F04"/>
    <w:lvl w:ilvl="0" w:tplc="A79A4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65A40"/>
    <w:multiLevelType w:val="hybridMultilevel"/>
    <w:tmpl w:val="0AF84CC4"/>
    <w:lvl w:ilvl="0" w:tplc="46382650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BB115C"/>
    <w:multiLevelType w:val="hybridMultilevel"/>
    <w:tmpl w:val="70C00402"/>
    <w:lvl w:ilvl="0" w:tplc="46382650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462BA"/>
    <w:multiLevelType w:val="hybridMultilevel"/>
    <w:tmpl w:val="8386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53EE"/>
    <w:multiLevelType w:val="hybridMultilevel"/>
    <w:tmpl w:val="A28C6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479CF"/>
    <w:multiLevelType w:val="hybridMultilevel"/>
    <w:tmpl w:val="A1328C84"/>
    <w:lvl w:ilvl="0" w:tplc="46382650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E42067C"/>
    <w:multiLevelType w:val="multilevel"/>
    <w:tmpl w:val="E33A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E68B3"/>
    <w:multiLevelType w:val="hybridMultilevel"/>
    <w:tmpl w:val="1A245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A0"/>
    <w:rsid w:val="0001781F"/>
    <w:rsid w:val="00021C0C"/>
    <w:rsid w:val="000251EF"/>
    <w:rsid w:val="00085009"/>
    <w:rsid w:val="000C4280"/>
    <w:rsid w:val="000D007B"/>
    <w:rsid w:val="000D3017"/>
    <w:rsid w:val="00180812"/>
    <w:rsid w:val="001D3F79"/>
    <w:rsid w:val="002316C7"/>
    <w:rsid w:val="00250E86"/>
    <w:rsid w:val="002B42A2"/>
    <w:rsid w:val="00347EE3"/>
    <w:rsid w:val="00371CC4"/>
    <w:rsid w:val="00386404"/>
    <w:rsid w:val="00387A68"/>
    <w:rsid w:val="003C35ED"/>
    <w:rsid w:val="003E6DB1"/>
    <w:rsid w:val="00412CDD"/>
    <w:rsid w:val="00415DD8"/>
    <w:rsid w:val="00442BDA"/>
    <w:rsid w:val="00452B05"/>
    <w:rsid w:val="004635CA"/>
    <w:rsid w:val="00463C38"/>
    <w:rsid w:val="00467952"/>
    <w:rsid w:val="004764BC"/>
    <w:rsid w:val="00481D07"/>
    <w:rsid w:val="004F64BA"/>
    <w:rsid w:val="00502A7D"/>
    <w:rsid w:val="00543214"/>
    <w:rsid w:val="00593A66"/>
    <w:rsid w:val="005C7563"/>
    <w:rsid w:val="005C7F9B"/>
    <w:rsid w:val="005D72B6"/>
    <w:rsid w:val="005E3A27"/>
    <w:rsid w:val="005F013C"/>
    <w:rsid w:val="0060574B"/>
    <w:rsid w:val="00611F88"/>
    <w:rsid w:val="006323A8"/>
    <w:rsid w:val="0065682C"/>
    <w:rsid w:val="00670FBB"/>
    <w:rsid w:val="006810D4"/>
    <w:rsid w:val="00694728"/>
    <w:rsid w:val="006A1903"/>
    <w:rsid w:val="006A5544"/>
    <w:rsid w:val="006C3F3E"/>
    <w:rsid w:val="006D3958"/>
    <w:rsid w:val="006D4ED9"/>
    <w:rsid w:val="007460C0"/>
    <w:rsid w:val="00746796"/>
    <w:rsid w:val="007A1ACB"/>
    <w:rsid w:val="007B11DE"/>
    <w:rsid w:val="007B5154"/>
    <w:rsid w:val="007D2389"/>
    <w:rsid w:val="007E7D4C"/>
    <w:rsid w:val="00836D76"/>
    <w:rsid w:val="008825A0"/>
    <w:rsid w:val="008953F9"/>
    <w:rsid w:val="00896C1E"/>
    <w:rsid w:val="00897175"/>
    <w:rsid w:val="008A4843"/>
    <w:rsid w:val="008D7EB2"/>
    <w:rsid w:val="009046CF"/>
    <w:rsid w:val="00922930"/>
    <w:rsid w:val="00932CA1"/>
    <w:rsid w:val="0093508B"/>
    <w:rsid w:val="00950A1C"/>
    <w:rsid w:val="0095340B"/>
    <w:rsid w:val="00953F0C"/>
    <w:rsid w:val="00961BDF"/>
    <w:rsid w:val="00986643"/>
    <w:rsid w:val="00986FE7"/>
    <w:rsid w:val="009C34E9"/>
    <w:rsid w:val="009D41FD"/>
    <w:rsid w:val="00A052FC"/>
    <w:rsid w:val="00A0687D"/>
    <w:rsid w:val="00A31325"/>
    <w:rsid w:val="00A731BB"/>
    <w:rsid w:val="00AC1771"/>
    <w:rsid w:val="00B435C0"/>
    <w:rsid w:val="00B91EB5"/>
    <w:rsid w:val="00BC218E"/>
    <w:rsid w:val="00C16580"/>
    <w:rsid w:val="00C2140E"/>
    <w:rsid w:val="00C41092"/>
    <w:rsid w:val="00C5339F"/>
    <w:rsid w:val="00C6686E"/>
    <w:rsid w:val="00C675DD"/>
    <w:rsid w:val="00C8665E"/>
    <w:rsid w:val="00C90FEC"/>
    <w:rsid w:val="00CA20F2"/>
    <w:rsid w:val="00CA614F"/>
    <w:rsid w:val="00CA63A6"/>
    <w:rsid w:val="00CC0CD6"/>
    <w:rsid w:val="00CD21F7"/>
    <w:rsid w:val="00CF4503"/>
    <w:rsid w:val="00CF5334"/>
    <w:rsid w:val="00D06D3C"/>
    <w:rsid w:val="00D31D81"/>
    <w:rsid w:val="00D57931"/>
    <w:rsid w:val="00D730BE"/>
    <w:rsid w:val="00D80F86"/>
    <w:rsid w:val="00D92562"/>
    <w:rsid w:val="00D96F50"/>
    <w:rsid w:val="00DD7B0B"/>
    <w:rsid w:val="00DE5F6E"/>
    <w:rsid w:val="00DF1143"/>
    <w:rsid w:val="00DF185A"/>
    <w:rsid w:val="00DF3990"/>
    <w:rsid w:val="00E079B0"/>
    <w:rsid w:val="00E17D89"/>
    <w:rsid w:val="00E2168B"/>
    <w:rsid w:val="00E254D3"/>
    <w:rsid w:val="00E53CC3"/>
    <w:rsid w:val="00E80CAC"/>
    <w:rsid w:val="00E815C3"/>
    <w:rsid w:val="00EB40E4"/>
    <w:rsid w:val="00EB519A"/>
    <w:rsid w:val="00EB77B0"/>
    <w:rsid w:val="00EC1469"/>
    <w:rsid w:val="00EF75B6"/>
    <w:rsid w:val="00F00E20"/>
    <w:rsid w:val="00F8435D"/>
    <w:rsid w:val="00F94F26"/>
    <w:rsid w:val="00FA051F"/>
    <w:rsid w:val="00FC734A"/>
    <w:rsid w:val="00FC7E8E"/>
    <w:rsid w:val="00FD6323"/>
    <w:rsid w:val="00FE291A"/>
    <w:rsid w:val="00FE4934"/>
    <w:rsid w:val="00FE4D6B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21C"/>
  <w15:docId w15:val="{FE663142-ED73-4BE5-AD1A-79B4AEF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E3"/>
  </w:style>
  <w:style w:type="paragraph" w:styleId="Titre1">
    <w:name w:val="heading 1"/>
    <w:basedOn w:val="Normal"/>
    <w:next w:val="Normal"/>
    <w:link w:val="Titre1Car"/>
    <w:uiPriority w:val="9"/>
    <w:qFormat/>
    <w:rsid w:val="001D3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D007B"/>
    <w:pPr>
      <w:shd w:val="clear" w:color="auto" w:fill="B8CCE4" w:themeFill="accent1" w:themeFillTint="66"/>
      <w:spacing w:before="600" w:after="120"/>
      <w:jc w:val="both"/>
      <w:outlineLvl w:val="1"/>
    </w:pPr>
    <w:rPr>
      <w:b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3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009"/>
  </w:style>
  <w:style w:type="paragraph" w:styleId="Pieddepage">
    <w:name w:val="footer"/>
    <w:basedOn w:val="Normal"/>
    <w:link w:val="PieddepageCar"/>
    <w:uiPriority w:val="99"/>
    <w:unhideWhenUsed/>
    <w:rsid w:val="0008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009"/>
  </w:style>
  <w:style w:type="paragraph" w:styleId="Corpsdetexte">
    <w:name w:val="Body Text"/>
    <w:basedOn w:val="Normal"/>
    <w:link w:val="CorpsdetexteCar"/>
    <w:uiPriority w:val="1"/>
    <w:qFormat/>
    <w:rsid w:val="00085009"/>
    <w:pPr>
      <w:widowControl w:val="0"/>
      <w:spacing w:after="0" w:line="240" w:lineRule="auto"/>
      <w:ind w:left="3237"/>
    </w:pPr>
    <w:rPr>
      <w:rFonts w:ascii="Arial" w:eastAsia="Arial" w:hAnsi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85009"/>
    <w:rPr>
      <w:rFonts w:ascii="Arial" w:eastAsia="Arial" w:hAnsi="Arial"/>
      <w:sz w:val="19"/>
      <w:szCs w:val="19"/>
      <w:lang w:val="en-US"/>
    </w:rPr>
  </w:style>
  <w:style w:type="paragraph" w:styleId="Paragraphedeliste">
    <w:name w:val="List Paragraph"/>
    <w:basedOn w:val="Normal"/>
    <w:uiPriority w:val="34"/>
    <w:qFormat/>
    <w:rsid w:val="005D72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3A8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D007B"/>
    <w:rPr>
      <w:b/>
      <w:szCs w:val="28"/>
      <w:shd w:val="clear" w:color="auto" w:fill="B8CCE4" w:themeFill="accent1" w:themeFillTint="66"/>
    </w:rPr>
  </w:style>
  <w:style w:type="paragraph" w:styleId="NormalWeb">
    <w:name w:val="Normal (Web)"/>
    <w:basedOn w:val="Normal"/>
    <w:uiPriority w:val="99"/>
    <w:unhideWhenUsed/>
    <w:rsid w:val="005F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F013C"/>
    <w:pPr>
      <w:shd w:val="clear" w:color="auto" w:fill="D9D9D9" w:themeFill="background1" w:themeFillShade="D9"/>
      <w:spacing w:after="160" w:line="259" w:lineRule="auto"/>
      <w:jc w:val="center"/>
    </w:pPr>
    <w:rPr>
      <w:rFonts w:ascii="Times New Roman" w:hAnsi="Times New Roman"/>
      <w:b/>
      <w:sz w:val="32"/>
      <w:szCs w:val="28"/>
    </w:rPr>
  </w:style>
  <w:style w:type="character" w:customStyle="1" w:styleId="TitreCar">
    <w:name w:val="Titre Car"/>
    <w:basedOn w:val="Policepardfaut"/>
    <w:link w:val="Titre"/>
    <w:uiPriority w:val="10"/>
    <w:rsid w:val="005F013C"/>
    <w:rPr>
      <w:rFonts w:ascii="Times New Roman" w:hAnsi="Times New Roman"/>
      <w:b/>
      <w:sz w:val="32"/>
      <w:szCs w:val="28"/>
      <w:shd w:val="clear" w:color="auto" w:fill="D9D9D9" w:themeFill="background1" w:themeFillShade="D9"/>
    </w:rPr>
  </w:style>
  <w:style w:type="character" w:customStyle="1" w:styleId="Titre1Car">
    <w:name w:val="Titre 1 Car"/>
    <w:basedOn w:val="Policepardfaut"/>
    <w:link w:val="Titre1"/>
    <w:uiPriority w:val="9"/>
    <w:rsid w:val="001D3F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D3F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C0CD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236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341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cast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e-animation-st-je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STJ\Outils\feuille%20en%20t&#234;te%20avec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en tête avec logo</Template>
  <TotalTime>119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GRIVEAU</dc:creator>
  <cp:lastModifiedBy>secretariat direction</cp:lastModifiedBy>
  <cp:revision>11</cp:revision>
  <cp:lastPrinted>2021-06-08T12:37:00Z</cp:lastPrinted>
  <dcterms:created xsi:type="dcterms:W3CDTF">2019-03-14T14:47:00Z</dcterms:created>
  <dcterms:modified xsi:type="dcterms:W3CDTF">2021-06-08T13:56:00Z</dcterms:modified>
</cp:coreProperties>
</file>