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0840" w14:textId="77777777" w:rsidR="00726683" w:rsidRDefault="00C22281">
      <w:pPr>
        <w:pStyle w:val="Titre"/>
        <w:rPr>
          <w:rFonts w:ascii="Calibri" w:hAnsi="Calibri" w:cs="Calibri"/>
          <w:sz w:val="44"/>
          <w:u w:val="none"/>
        </w:rPr>
      </w:pPr>
      <w:r>
        <w:rPr>
          <w:rFonts w:ascii="Calibri" w:hAnsi="Calibri" w:cs="Calibri"/>
          <w:sz w:val="44"/>
          <w:u w:val="none"/>
        </w:rPr>
        <w:t>DECLARATION DE CANDIDATURE</w:t>
      </w:r>
    </w:p>
    <w:p w14:paraId="6E2C51E5" w14:textId="77777777" w:rsidR="00726683" w:rsidRDefault="00C22281">
      <w:pPr>
        <w:pStyle w:val="Titre"/>
        <w:rPr>
          <w:rFonts w:ascii="Calibri" w:hAnsi="Calibri" w:cs="Calibri"/>
          <w:sz w:val="44"/>
          <w:u w:val="none"/>
        </w:rPr>
      </w:pPr>
      <w:r>
        <w:rPr>
          <w:rFonts w:ascii="Calibri" w:hAnsi="Calibri" w:cs="Calibri"/>
          <w:sz w:val="44"/>
          <w:u w:val="none"/>
        </w:rPr>
        <w:t>Prix de la Solidarité 2024</w:t>
      </w:r>
    </w:p>
    <w:p w14:paraId="354EA572" w14:textId="77777777" w:rsidR="00726683" w:rsidRDefault="00726683">
      <w:pPr>
        <w:pStyle w:val="Titre"/>
        <w:rPr>
          <w:rFonts w:ascii="Calibri" w:hAnsi="Calibri" w:cs="Calibri"/>
        </w:rPr>
      </w:pPr>
    </w:p>
    <w:p w14:paraId="252DC595" w14:textId="77777777" w:rsidR="00726683" w:rsidRDefault="00C22281">
      <w:pPr>
        <w:numPr>
          <w:ilvl w:val="0"/>
          <w:numId w:val="1"/>
        </w:numPr>
        <w:tabs>
          <w:tab w:val="left" w:pos="0"/>
        </w:tabs>
        <w:spacing w:after="120"/>
        <w:ind w:left="0" w:hanging="53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 Candidat</w:t>
      </w:r>
    </w:p>
    <w:p w14:paraId="68019D53" w14:textId="77777777" w:rsidR="00726683" w:rsidRDefault="00726683">
      <w:pPr>
        <w:ind w:left="-851"/>
        <w:rPr>
          <w:rFonts w:ascii="Calibri" w:hAnsi="Calibri" w:cs="Calibri"/>
          <w:b/>
          <w:i/>
          <w:szCs w:val="24"/>
        </w:rPr>
      </w:pPr>
    </w:p>
    <w:p w14:paraId="20FD5BD6" w14:textId="77777777" w:rsidR="00726683" w:rsidRDefault="00C22281">
      <w:pPr>
        <w:spacing w:after="120"/>
        <w:ind w:left="-851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Coordonnées</w:t>
      </w:r>
    </w:p>
    <w:p w14:paraId="32B8DCB0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8F70B66" w14:textId="77777777" w:rsidR="00726683" w:rsidRDefault="00C222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  <w:r>
        <w:rPr>
          <w:rFonts w:ascii="Calibri" w:hAnsi="Calibri" w:cs="Calibri"/>
        </w:rPr>
        <w:t>Nom :</w:t>
      </w:r>
    </w:p>
    <w:p w14:paraId="387D427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86C87C2" w14:textId="77777777" w:rsidR="00726683" w:rsidRDefault="00C222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  <w:r>
        <w:rPr>
          <w:rFonts w:ascii="Calibri" w:hAnsi="Calibri" w:cs="Calibri"/>
        </w:rPr>
        <w:t>Adresse :</w:t>
      </w:r>
    </w:p>
    <w:p w14:paraId="36A0E8D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611E90E" w14:textId="77777777" w:rsidR="00726683" w:rsidRDefault="00C222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  <w:r>
        <w:rPr>
          <w:rFonts w:ascii="Calibri" w:hAnsi="Calibri" w:cs="Calibri"/>
        </w:rPr>
        <w:t>Téléphone :</w:t>
      </w:r>
    </w:p>
    <w:p w14:paraId="0826B39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FC3E10C" w14:textId="77777777" w:rsidR="00726683" w:rsidRDefault="00C222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  <w:r>
        <w:rPr>
          <w:rFonts w:ascii="Calibri" w:hAnsi="Calibri" w:cs="Calibri"/>
        </w:rPr>
        <w:t>Fax :</w:t>
      </w:r>
    </w:p>
    <w:p w14:paraId="289D709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AF5F60D" w14:textId="77777777" w:rsidR="00726683" w:rsidRDefault="00C222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  <w:r>
        <w:rPr>
          <w:rFonts w:ascii="Calibri" w:hAnsi="Calibri" w:cs="Calibri"/>
        </w:rPr>
        <w:t>Courriel :</w:t>
      </w:r>
    </w:p>
    <w:p w14:paraId="08ED215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C2517E5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6126763" w14:textId="77777777" w:rsidR="00726683" w:rsidRDefault="00726683">
      <w:pPr>
        <w:ind w:left="-900"/>
        <w:rPr>
          <w:rFonts w:ascii="Calibri" w:hAnsi="Calibri" w:cs="Calibri"/>
        </w:rPr>
      </w:pPr>
    </w:p>
    <w:p w14:paraId="0B15077A" w14:textId="77777777" w:rsidR="00726683" w:rsidRDefault="00C22281">
      <w:pPr>
        <w:spacing w:after="120"/>
        <w:ind w:left="-851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Motivation </w:t>
      </w:r>
    </w:p>
    <w:tbl>
      <w:tblPr>
        <w:tblW w:w="11020" w:type="dxa"/>
        <w:tblInd w:w="-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0"/>
      </w:tblGrid>
      <w:tr w:rsidR="00726683" w14:paraId="7768DD4F" w14:textId="77777777">
        <w:tblPrEx>
          <w:tblCellMar>
            <w:top w:w="0" w:type="dxa"/>
            <w:bottom w:w="0" w:type="dxa"/>
          </w:tblCellMar>
        </w:tblPrEx>
        <w:trPr>
          <w:trHeight w:val="705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C83E0" w14:textId="77777777" w:rsidR="00726683" w:rsidRDefault="00726683">
            <w:pPr>
              <w:ind w:left="-67"/>
              <w:rPr>
                <w:rFonts w:ascii="Calibri" w:hAnsi="Calibri" w:cs="Calibri"/>
              </w:rPr>
            </w:pPr>
          </w:p>
          <w:p w14:paraId="00EBF6D4" w14:textId="77777777" w:rsidR="00726683" w:rsidRDefault="00726683">
            <w:pPr>
              <w:ind w:left="-67"/>
              <w:rPr>
                <w:rFonts w:ascii="Calibri" w:hAnsi="Calibri" w:cs="Calibri"/>
              </w:rPr>
            </w:pPr>
          </w:p>
        </w:tc>
      </w:tr>
    </w:tbl>
    <w:p w14:paraId="0CFF05AE" w14:textId="77777777" w:rsidR="00726683" w:rsidRDefault="00726683">
      <w:pPr>
        <w:spacing w:after="120"/>
        <w:ind w:left="-851"/>
        <w:rPr>
          <w:rFonts w:ascii="Calibri" w:hAnsi="Calibri" w:cs="Calibri"/>
          <w:b/>
          <w:i/>
          <w:szCs w:val="24"/>
        </w:rPr>
      </w:pPr>
    </w:p>
    <w:p w14:paraId="2E89AB78" w14:textId="77777777" w:rsidR="00726683" w:rsidRDefault="00C22281">
      <w:pPr>
        <w:spacing w:after="120"/>
        <w:ind w:left="-851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Curriculum vitae du responsable du projet ou présentation de l’association </w:t>
      </w:r>
    </w:p>
    <w:p w14:paraId="7283EA77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9C6C93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A2167A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E91EEA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F7E0C2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1A4516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7D419E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EF2E7A6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7AD8EC8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84B44C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A997F7F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DBD0DBF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8C50D5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A9E6C5F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AB04C5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86E22B8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436904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C4A1723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16672A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24961CF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43A26A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5EAB668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8647B6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1DF5DD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1209E48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B651670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01A8ED8" w14:textId="77777777" w:rsidR="00726683" w:rsidRDefault="00726683">
      <w:pPr>
        <w:ind w:left="-900"/>
        <w:rPr>
          <w:rFonts w:ascii="Calibri" w:hAnsi="Calibri" w:cs="Calibri"/>
        </w:rPr>
      </w:pPr>
    </w:p>
    <w:p w14:paraId="55E6CB3C" w14:textId="77777777" w:rsidR="00726683" w:rsidRDefault="00726683">
      <w:pPr>
        <w:ind w:left="-900"/>
        <w:rPr>
          <w:rFonts w:ascii="Calibri" w:hAnsi="Calibri" w:cs="Calibri"/>
        </w:rPr>
      </w:pPr>
    </w:p>
    <w:p w14:paraId="120FA3AD" w14:textId="77777777" w:rsidR="00726683" w:rsidRDefault="00C22281">
      <w:pPr>
        <w:numPr>
          <w:ilvl w:val="0"/>
          <w:numId w:val="1"/>
        </w:numPr>
        <w:tabs>
          <w:tab w:val="left" w:pos="0"/>
        </w:tabs>
        <w:spacing w:after="120"/>
        <w:ind w:left="0" w:hanging="53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Le Projet </w:t>
      </w:r>
    </w:p>
    <w:p w14:paraId="7D06E661" w14:textId="77777777" w:rsidR="00726683" w:rsidRDefault="00C22281">
      <w:pPr>
        <w:numPr>
          <w:ilvl w:val="2"/>
          <w:numId w:val="2"/>
        </w:numPr>
        <w:tabs>
          <w:tab w:val="left" w:pos="-426"/>
          <w:tab w:val="left" w:pos="360"/>
        </w:tabs>
        <w:spacing w:after="120"/>
        <w:ind w:left="-426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Description</w:t>
      </w:r>
    </w:p>
    <w:p w14:paraId="0CC122D5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8620823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3DF20D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1FC018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BD3193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C7C35C5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4277CB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9E94503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5096293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4177D1E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427A7F7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0636DD3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178E8E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68AE68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9BB2C6F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CA49DD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24893E1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55DF6D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0D3FA6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F3A7997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15781D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51C721E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F52A30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045B50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D3F048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59D2B85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99B78E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C7A7C8E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2091B5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26BBF6F" w14:textId="77777777" w:rsidR="00726683" w:rsidRDefault="00726683">
      <w:pPr>
        <w:ind w:left="-900"/>
        <w:rPr>
          <w:rFonts w:ascii="Calibri" w:hAnsi="Calibri" w:cs="Calibri"/>
        </w:rPr>
      </w:pPr>
    </w:p>
    <w:p w14:paraId="5A9C00E1" w14:textId="77777777" w:rsidR="00726683" w:rsidRDefault="00726683">
      <w:pPr>
        <w:ind w:left="-900"/>
        <w:rPr>
          <w:rFonts w:ascii="Calibri" w:hAnsi="Calibri" w:cs="Calibri"/>
        </w:rPr>
      </w:pPr>
    </w:p>
    <w:p w14:paraId="2DDAA5BC" w14:textId="77777777" w:rsidR="00726683" w:rsidRDefault="00C22281">
      <w:pPr>
        <w:numPr>
          <w:ilvl w:val="2"/>
          <w:numId w:val="2"/>
        </w:numPr>
        <w:tabs>
          <w:tab w:val="left" w:pos="-426"/>
          <w:tab w:val="left" w:pos="360"/>
        </w:tabs>
        <w:spacing w:after="120"/>
        <w:ind w:left="-426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>Population ciblée</w:t>
      </w:r>
    </w:p>
    <w:p w14:paraId="3814E9A6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55462A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159FA0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3DA02C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DA9B8D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3256940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D437F0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16C69D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725F9C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6EB6357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F4ECE9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D58ED8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79CDFA9" w14:textId="77777777" w:rsidR="00726683" w:rsidRDefault="00726683">
      <w:pPr>
        <w:ind w:left="-900"/>
        <w:rPr>
          <w:rFonts w:ascii="Calibri" w:hAnsi="Calibri" w:cs="Calibri"/>
        </w:rPr>
      </w:pPr>
    </w:p>
    <w:p w14:paraId="283D0FDE" w14:textId="77777777" w:rsidR="00726683" w:rsidRDefault="00726683">
      <w:pPr>
        <w:ind w:left="-900"/>
        <w:rPr>
          <w:rFonts w:ascii="Calibri" w:hAnsi="Calibri" w:cs="Calibri"/>
        </w:rPr>
      </w:pPr>
    </w:p>
    <w:p w14:paraId="49967756" w14:textId="77777777" w:rsidR="00726683" w:rsidRDefault="00C22281">
      <w:pPr>
        <w:numPr>
          <w:ilvl w:val="2"/>
          <w:numId w:val="2"/>
        </w:numPr>
        <w:tabs>
          <w:tab w:val="left" w:pos="-426"/>
          <w:tab w:val="left" w:pos="360"/>
        </w:tabs>
        <w:spacing w:after="120"/>
        <w:ind w:left="-426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 Retombées ou effets attendus, pérennité. </w:t>
      </w:r>
    </w:p>
    <w:p w14:paraId="2C6D0738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6DBAB52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2EC56447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65A4C50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7D281B3F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06AA4171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4C9D41C6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47F12BD6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0A2B8198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4217575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147DB9F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3654C02E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6C5D710F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57C7502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145B8E6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1773379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3A28C02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48613EC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55B286F3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3CF001A1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5E7B3FC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394B6BC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1D73402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6971309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36613C6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20" w:color="000000"/>
          <w:right w:val="single" w:sz="4" w:space="4" w:color="000000"/>
        </w:pBdr>
        <w:ind w:left="-900"/>
        <w:jc w:val="both"/>
        <w:rPr>
          <w:rFonts w:ascii="Calibri" w:hAnsi="Calibri" w:cs="Calibri"/>
          <w:b/>
        </w:rPr>
      </w:pPr>
    </w:p>
    <w:p w14:paraId="4B576D26" w14:textId="77777777" w:rsidR="00726683" w:rsidRDefault="00726683">
      <w:pPr>
        <w:ind w:left="-900"/>
        <w:rPr>
          <w:rFonts w:ascii="Calibri" w:hAnsi="Calibri" w:cs="Calibri"/>
        </w:rPr>
      </w:pPr>
    </w:p>
    <w:p w14:paraId="74031EF2" w14:textId="77777777" w:rsidR="00726683" w:rsidRDefault="00726683">
      <w:pPr>
        <w:ind w:left="-900"/>
        <w:rPr>
          <w:rFonts w:ascii="Calibri" w:hAnsi="Calibri" w:cs="Calibri"/>
        </w:rPr>
      </w:pPr>
    </w:p>
    <w:p w14:paraId="36C72971" w14:textId="77777777" w:rsidR="00726683" w:rsidRDefault="00C22281">
      <w:pPr>
        <w:numPr>
          <w:ilvl w:val="0"/>
          <w:numId w:val="1"/>
        </w:numPr>
        <w:tabs>
          <w:tab w:val="left" w:pos="0"/>
        </w:tabs>
        <w:spacing w:after="120"/>
        <w:ind w:left="0" w:hanging="53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Mise en œuvre</w:t>
      </w:r>
    </w:p>
    <w:p w14:paraId="118DB3E3" w14:textId="77777777" w:rsidR="00726683" w:rsidRDefault="00C22281">
      <w:pPr>
        <w:numPr>
          <w:ilvl w:val="0"/>
          <w:numId w:val="3"/>
        </w:numPr>
        <w:tabs>
          <w:tab w:val="left" w:pos="-3306"/>
          <w:tab w:val="left" w:pos="-2520"/>
        </w:tabs>
        <w:spacing w:after="12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Partenariats possibles </w:t>
      </w:r>
    </w:p>
    <w:p w14:paraId="043ACB28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E90802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890D146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6B94F5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E26499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DE24FD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E1ED6F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02950A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C07831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73DB9B8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60A7493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A27161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887B01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87B81F4" w14:textId="77777777" w:rsidR="00726683" w:rsidRDefault="00726683">
      <w:pPr>
        <w:tabs>
          <w:tab w:val="left" w:pos="-426"/>
        </w:tabs>
        <w:ind w:left="-788"/>
        <w:rPr>
          <w:rFonts w:ascii="Calibri" w:hAnsi="Calibri" w:cs="Calibri"/>
          <w:b/>
          <w:i/>
          <w:szCs w:val="24"/>
        </w:rPr>
      </w:pPr>
    </w:p>
    <w:p w14:paraId="15354370" w14:textId="77777777" w:rsidR="00726683" w:rsidRDefault="00726683">
      <w:pPr>
        <w:tabs>
          <w:tab w:val="left" w:pos="-426"/>
        </w:tabs>
        <w:ind w:left="-788"/>
        <w:rPr>
          <w:rFonts w:ascii="Calibri" w:hAnsi="Calibri" w:cs="Calibri"/>
          <w:b/>
          <w:i/>
          <w:szCs w:val="24"/>
        </w:rPr>
      </w:pPr>
    </w:p>
    <w:p w14:paraId="3768D257" w14:textId="77777777" w:rsidR="00726683" w:rsidRDefault="00C22281">
      <w:pPr>
        <w:numPr>
          <w:ilvl w:val="0"/>
          <w:numId w:val="3"/>
        </w:numPr>
        <w:tabs>
          <w:tab w:val="left" w:pos="-3306"/>
          <w:tab w:val="left" w:pos="-2520"/>
        </w:tabs>
        <w:spacing w:after="12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t xml:space="preserve">Méthode de travail, </w:t>
      </w:r>
      <w:r>
        <w:rPr>
          <w:rFonts w:ascii="Calibri" w:hAnsi="Calibri" w:cs="Calibri"/>
          <w:b/>
          <w:i/>
          <w:szCs w:val="24"/>
        </w:rPr>
        <w:t>planification</w:t>
      </w:r>
    </w:p>
    <w:p w14:paraId="4B5A255A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C57CE0D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F88B931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B3558EE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8A16AE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38F85A6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540707B2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CBF2210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B8A96F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ECDF1FF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DC997EE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9D66C90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20FA7C1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DA36FFA" w14:textId="77777777" w:rsidR="00726683" w:rsidRDefault="00726683">
      <w:pPr>
        <w:ind w:left="-900"/>
        <w:rPr>
          <w:rFonts w:ascii="Calibri" w:hAnsi="Calibri" w:cs="Calibri"/>
        </w:rPr>
      </w:pPr>
    </w:p>
    <w:p w14:paraId="320BB3FF" w14:textId="77777777" w:rsidR="00726683" w:rsidRDefault="00C22281">
      <w:pPr>
        <w:numPr>
          <w:ilvl w:val="0"/>
          <w:numId w:val="3"/>
        </w:numPr>
        <w:tabs>
          <w:tab w:val="left" w:pos="-3306"/>
          <w:tab w:val="left" w:pos="-2520"/>
        </w:tabs>
        <w:spacing w:after="120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b/>
          <w:i/>
          <w:szCs w:val="24"/>
        </w:rPr>
        <w:lastRenderedPageBreak/>
        <w:t>Budget et sources de financement autres que le prix de la Solidarité MASFIP</w:t>
      </w:r>
    </w:p>
    <w:p w14:paraId="0604FFF4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8DBDD9B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5D12BFE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491A150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1E66596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ED3F825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34E37650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153EB0D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21139A93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81DCB27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7A075129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05C1825E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6BB2F5FC" w14:textId="77777777" w:rsidR="00726683" w:rsidRDefault="007266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rPr>
          <w:rFonts w:ascii="Calibri" w:hAnsi="Calibri" w:cs="Calibri"/>
        </w:rPr>
      </w:pPr>
    </w:p>
    <w:p w14:paraId="4B93BA55" w14:textId="77777777" w:rsidR="00726683" w:rsidRDefault="00726683">
      <w:pPr>
        <w:ind w:left="-900"/>
        <w:rPr>
          <w:rFonts w:ascii="Calibri" w:hAnsi="Calibri" w:cs="Calibri"/>
        </w:rPr>
      </w:pPr>
    </w:p>
    <w:p w14:paraId="7D603D65" w14:textId="77777777" w:rsidR="00726683" w:rsidRDefault="00726683">
      <w:pPr>
        <w:ind w:left="-900"/>
        <w:jc w:val="both"/>
        <w:rPr>
          <w:rFonts w:ascii="Calibri" w:hAnsi="Calibri" w:cs="Calibri"/>
          <w:b/>
        </w:rPr>
      </w:pPr>
    </w:p>
    <w:p w14:paraId="702048D2" w14:textId="77777777" w:rsidR="00726683" w:rsidRDefault="00726683">
      <w:pPr>
        <w:ind w:left="-900"/>
        <w:jc w:val="both"/>
        <w:rPr>
          <w:rFonts w:ascii="Calibri" w:hAnsi="Calibri" w:cs="Calibri"/>
          <w:b/>
        </w:rPr>
      </w:pPr>
    </w:p>
    <w:p w14:paraId="21968751" w14:textId="77777777" w:rsidR="00726683" w:rsidRDefault="00C22281">
      <w:pPr>
        <w:ind w:left="-9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Tous documents utiles pouvant contribuer à une meilleure compréhension du projet pourront être transmis à l’appui du dossier.</w:t>
      </w:r>
    </w:p>
    <w:p w14:paraId="26D1FEFA" w14:textId="77777777" w:rsidR="00726683" w:rsidRDefault="00726683">
      <w:pPr>
        <w:ind w:left="-900"/>
        <w:jc w:val="both"/>
        <w:rPr>
          <w:rFonts w:ascii="Calibri" w:hAnsi="Calibri" w:cs="Calibri"/>
          <w:b/>
        </w:rPr>
      </w:pPr>
    </w:p>
    <w:p w14:paraId="612F7A69" w14:textId="77777777" w:rsidR="00726683" w:rsidRDefault="00726683">
      <w:pPr>
        <w:ind w:left="-900"/>
        <w:jc w:val="both"/>
        <w:rPr>
          <w:rFonts w:ascii="Calibri" w:hAnsi="Calibri" w:cs="Calibri"/>
          <w:b/>
        </w:rPr>
      </w:pPr>
    </w:p>
    <w:p w14:paraId="7577F3D2" w14:textId="77777777" w:rsidR="00726683" w:rsidRDefault="00C22281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Les </w:t>
      </w:r>
      <w:r>
        <w:rPr>
          <w:rFonts w:ascii="Calibri" w:hAnsi="Calibri" w:cs="Calibri"/>
        </w:rPr>
        <w:t>soussigné(e)s s’engagent à respecter les dispositions du règlement du « Prix de la Solidarité MASFIP » et à accepter le(s) choix du jury.</w:t>
      </w:r>
    </w:p>
    <w:p w14:paraId="15D1ABCA" w14:textId="77777777" w:rsidR="00726683" w:rsidRDefault="00726683">
      <w:pPr>
        <w:ind w:left="-900"/>
        <w:jc w:val="both"/>
        <w:rPr>
          <w:rFonts w:ascii="Calibri" w:hAnsi="Calibri" w:cs="Calibri"/>
          <w:b/>
        </w:rPr>
      </w:pPr>
    </w:p>
    <w:p w14:paraId="27B81876" w14:textId="77777777" w:rsidR="00726683" w:rsidRDefault="00726683">
      <w:pPr>
        <w:ind w:left="-900"/>
        <w:jc w:val="both"/>
        <w:rPr>
          <w:rFonts w:ascii="Calibri" w:hAnsi="Calibri" w:cs="Calibri"/>
          <w:b/>
        </w:rPr>
      </w:pPr>
    </w:p>
    <w:p w14:paraId="5C8F238F" w14:textId="77777777" w:rsidR="00726683" w:rsidRDefault="00726683">
      <w:pPr>
        <w:ind w:left="-900"/>
        <w:jc w:val="both"/>
        <w:rPr>
          <w:rFonts w:ascii="Calibri" w:hAnsi="Calibri" w:cs="Calibri"/>
          <w:b/>
        </w:rPr>
      </w:pPr>
    </w:p>
    <w:p w14:paraId="7A5403BB" w14:textId="77777777" w:rsidR="00726683" w:rsidRDefault="00C22281">
      <w:pPr>
        <w:tabs>
          <w:tab w:val="left" w:pos="5670"/>
        </w:tabs>
        <w:ind w:left="-9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Date </w:t>
      </w:r>
      <w:r>
        <w:rPr>
          <w:rFonts w:ascii="Calibri" w:hAnsi="Calibri" w:cs="Calibri"/>
          <w:b/>
        </w:rPr>
        <w:tab/>
        <w:t>signature</w:t>
      </w:r>
    </w:p>
    <w:p w14:paraId="04201486" w14:textId="77777777" w:rsidR="00726683" w:rsidRDefault="00C22281">
      <w:pPr>
        <w:tabs>
          <w:tab w:val="left" w:pos="4253"/>
        </w:tabs>
        <w:ind w:left="-900"/>
        <w:jc w:val="both"/>
      </w:pPr>
      <w:r>
        <w:rPr>
          <w:rFonts w:ascii="Calibri" w:hAnsi="Calibri" w:cs="Calibri"/>
          <w:b/>
        </w:rPr>
        <w:tab/>
        <w:t>Du responsable du projet ou de l’action</w:t>
      </w:r>
    </w:p>
    <w:sectPr w:rsidR="00726683">
      <w:headerReference w:type="default" r:id="rId7"/>
      <w:footerReference w:type="default" r:id="rId8"/>
      <w:pgSz w:w="11906" w:h="16838"/>
      <w:pgMar w:top="167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942A" w14:textId="77777777" w:rsidR="00C22281" w:rsidRDefault="00C22281">
      <w:r>
        <w:separator/>
      </w:r>
    </w:p>
  </w:endnote>
  <w:endnote w:type="continuationSeparator" w:id="0">
    <w:p w14:paraId="0E089012" w14:textId="77777777" w:rsidR="00C22281" w:rsidRDefault="00C2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ight">
    <w:altName w:val="Century Gothic"/>
    <w:charset w:val="00"/>
    <w:family w:val="swiss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D576" w14:textId="77777777" w:rsidR="00C22281" w:rsidRDefault="00C22281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0842" w14:textId="77777777" w:rsidR="00C22281" w:rsidRDefault="00C22281">
      <w:r>
        <w:rPr>
          <w:color w:val="000000"/>
        </w:rPr>
        <w:separator/>
      </w:r>
    </w:p>
  </w:footnote>
  <w:footnote w:type="continuationSeparator" w:id="0">
    <w:p w14:paraId="2E221DF8" w14:textId="77777777" w:rsidR="00C22281" w:rsidRDefault="00C2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362F" w14:textId="77777777" w:rsidR="00C22281" w:rsidRDefault="00C22281">
    <w:pPr>
      <w:pStyle w:val="En-tte"/>
      <w:tabs>
        <w:tab w:val="clear" w:pos="4536"/>
        <w:tab w:val="clear" w:pos="9072"/>
      </w:tabs>
      <w:ind w:right="849"/>
      <w:jc w:val="center"/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476938C7" wp14:editId="2AB3F66C">
          <wp:simplePos x="0" y="0"/>
          <wp:positionH relativeFrom="leftMargin">
            <wp:posOffset>238128</wp:posOffset>
          </wp:positionH>
          <wp:positionV relativeFrom="paragraph">
            <wp:posOffset>-257175</wp:posOffset>
          </wp:positionV>
          <wp:extent cx="1196245" cy="770327"/>
          <wp:effectExtent l="0" t="0" r="3905" b="0"/>
          <wp:wrapNone/>
          <wp:docPr id="1812119204" name="Image 1" descr="Une image contenant Police, Graphique, logo,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245" cy="7703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>MASFIP - 6 rue Bouchardon - 75486 PARIS cedex 10</w:t>
    </w:r>
  </w:p>
  <w:p w14:paraId="491BA322" w14:textId="77777777" w:rsidR="00C22281" w:rsidRDefault="00C22281">
    <w:pPr>
      <w:pStyle w:val="En-tte"/>
      <w:tabs>
        <w:tab w:val="clear" w:pos="4536"/>
        <w:tab w:val="clear" w:pos="9072"/>
      </w:tabs>
      <w:ind w:right="849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66A"/>
    <w:multiLevelType w:val="multilevel"/>
    <w:tmpl w:val="2F58CD2E"/>
    <w:lvl w:ilvl="0">
      <w:numFmt w:val="bullet"/>
      <w:lvlText w:val="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1" w15:restartNumberingAfterBreak="0">
    <w:nsid w:val="61222B20"/>
    <w:multiLevelType w:val="multilevel"/>
    <w:tmpl w:val="67244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7DA6"/>
    <w:multiLevelType w:val="multilevel"/>
    <w:tmpl w:val="51602CB4"/>
    <w:lvl w:ilvl="0">
      <w:numFmt w:val="bullet"/>
      <w:lvlText w:val="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num w:numId="1" w16cid:durableId="947811111">
    <w:abstractNumId w:val="2"/>
  </w:num>
  <w:num w:numId="2" w16cid:durableId="140851296">
    <w:abstractNumId w:val="0"/>
  </w:num>
  <w:num w:numId="3" w16cid:durableId="167309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6683"/>
    <w:rsid w:val="00726683"/>
    <w:rsid w:val="00C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3394"/>
  <w15:docId w15:val="{D6ABBD1C-4931-4194-B351-32D2DBB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Futura Light" w:eastAsia="Times New Roman" w:hAnsi="Futura Light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Futura Light" w:eastAsia="Times New Roman" w:hAnsi="Futura Light" w:cs="Times New Roman"/>
      <w:sz w:val="24"/>
      <w:szCs w:val="20"/>
      <w:lang w:eastAsia="fr-FR"/>
    </w:rPr>
  </w:style>
  <w:style w:type="paragraph" w:styleId="Titre">
    <w:name w:val="Title"/>
    <w:basedOn w:val="Normal"/>
    <w:uiPriority w:val="10"/>
    <w:qFormat/>
    <w:pPr>
      <w:ind w:left="-900"/>
      <w:jc w:val="center"/>
    </w:pPr>
    <w:rPr>
      <w:rFonts w:ascii="Castellar" w:hAnsi="Castellar"/>
      <w:b/>
      <w:sz w:val="36"/>
      <w:u w:val="single"/>
    </w:rPr>
  </w:style>
  <w:style w:type="character" w:customStyle="1" w:styleId="TitreCar">
    <w:name w:val="Titre Car"/>
    <w:basedOn w:val="Policepardfaut"/>
    <w:rPr>
      <w:rFonts w:ascii="Castellar" w:eastAsia="Times New Roman" w:hAnsi="Castellar" w:cs="Times New Roman"/>
      <w:b/>
      <w:sz w:val="36"/>
      <w:szCs w:val="20"/>
      <w:u w:val="single"/>
      <w:lang w:eastAsia="fr-FR"/>
    </w:rPr>
  </w:style>
  <w:style w:type="paragraph" w:styleId="Retraitcorpsdetexte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20" w:color="000000"/>
        <w:right w:val="single" w:sz="4" w:space="4" w:color="000000"/>
      </w:pBdr>
      <w:ind w:left="-900"/>
      <w:jc w:val="both"/>
    </w:pPr>
    <w:rPr>
      <w:rFonts w:ascii="Bookman Old Style" w:hAnsi="Bookman Old Style"/>
      <w:b/>
    </w:rPr>
  </w:style>
  <w:style w:type="character" w:customStyle="1" w:styleId="RetraitcorpsdetexteCar">
    <w:name w:val="Retrait corps de texte Car"/>
    <w:basedOn w:val="Policepardfaut"/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mmedioni</dc:creator>
  <cp:lastModifiedBy>Jean-Philippe BENOIT</cp:lastModifiedBy>
  <cp:revision>2</cp:revision>
  <dcterms:created xsi:type="dcterms:W3CDTF">2023-12-13T12:56:00Z</dcterms:created>
  <dcterms:modified xsi:type="dcterms:W3CDTF">2023-12-13T12:56:00Z</dcterms:modified>
</cp:coreProperties>
</file>